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2A" w:rsidRPr="00532AF2" w:rsidRDefault="00E1292A" w:rsidP="00F33AA5">
      <w:r w:rsidRPr="00532AF2">
        <w:rPr>
          <w:rFonts w:ascii="仿宋" w:eastAsia="仿宋" w:hAnsi="仿宋" w:hint="eastAsia"/>
          <w:color w:val="000000"/>
          <w:sz w:val="28"/>
          <w:szCs w:val="28"/>
        </w:rPr>
        <w:t>附件</w:t>
      </w:r>
      <w:r w:rsidRPr="00532AF2">
        <w:rPr>
          <w:rFonts w:ascii="仿宋" w:eastAsia="仿宋" w:hAnsi="仿宋"/>
          <w:color w:val="000000"/>
          <w:sz w:val="28"/>
          <w:szCs w:val="28"/>
        </w:rPr>
        <w:t>1</w:t>
      </w:r>
      <w:r w:rsidRPr="00532AF2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E1292A" w:rsidRPr="00774EAB" w:rsidRDefault="00E1292A" w:rsidP="000816D2">
      <w:pPr>
        <w:spacing w:afterLines="100"/>
        <w:jc w:val="center"/>
        <w:rPr>
          <w:rFonts w:ascii="黑体" w:eastAsia="黑体" w:hAnsi="宋体"/>
          <w:b/>
          <w:sz w:val="36"/>
          <w:szCs w:val="36"/>
        </w:rPr>
      </w:pPr>
      <w:r w:rsidRPr="003426C2">
        <w:rPr>
          <w:rFonts w:ascii="黑体" w:eastAsia="黑体" w:hAnsi="宋体" w:hint="eastAsia"/>
          <w:b/>
          <w:sz w:val="36"/>
          <w:szCs w:val="36"/>
        </w:rPr>
        <w:t>上海商学院职业技能评价考评人员推荐表</w:t>
      </w: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300"/>
        <w:gridCol w:w="946"/>
        <w:gridCol w:w="632"/>
        <w:gridCol w:w="1333"/>
        <w:gridCol w:w="1209"/>
        <w:gridCol w:w="1216"/>
        <w:gridCol w:w="1668"/>
      </w:tblGrid>
      <w:tr w:rsidR="00E1292A" w:rsidRPr="00D94550" w:rsidTr="004547D5">
        <w:trPr>
          <w:cantSplit/>
          <w:trHeight w:val="699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E1292A" w:rsidRPr="00D94550" w:rsidRDefault="00E1292A" w:rsidP="004547D5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 w:rsidRPr="00D94550">
              <w:rPr>
                <w:rFonts w:ascii="仿宋" w:eastAsia="仿宋" w:hAnsi="仿宋" w:hint="eastAsia"/>
                <w:szCs w:val="21"/>
              </w:rPr>
              <w:t>照</w:t>
            </w:r>
          </w:p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Cs w:val="21"/>
              </w:rPr>
              <w:t>片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职业（工种）名称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292A" w:rsidRPr="00D94550" w:rsidTr="004547D5">
        <w:trPr>
          <w:cantSplit/>
          <w:trHeight w:val="624"/>
          <w:jc w:val="center"/>
        </w:trPr>
        <w:tc>
          <w:tcPr>
            <w:tcW w:w="2269" w:type="dxa"/>
            <w:vMerge/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推荐人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292A" w:rsidRPr="00D94550" w:rsidTr="004547D5">
        <w:trPr>
          <w:cantSplit/>
          <w:trHeight w:val="624"/>
          <w:jc w:val="center"/>
        </w:trPr>
        <w:tc>
          <w:tcPr>
            <w:tcW w:w="2269" w:type="dxa"/>
            <w:vMerge/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推荐单位</w:t>
            </w:r>
          </w:p>
        </w:tc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292A" w:rsidRPr="00D94550" w:rsidTr="004547D5">
        <w:trPr>
          <w:cantSplit/>
          <w:trHeight w:val="624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被推荐人</w:t>
            </w:r>
          </w:p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292A" w:rsidRPr="00D94550" w:rsidTr="004547D5">
        <w:trPr>
          <w:cantSplit/>
          <w:trHeight w:val="62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职务</w:t>
            </w:r>
            <w:r w:rsidRPr="00D94550">
              <w:rPr>
                <w:rFonts w:ascii="仿宋" w:eastAsia="仿宋" w:hAnsi="仿宋"/>
                <w:sz w:val="24"/>
              </w:rPr>
              <w:t>/</w:t>
            </w:r>
            <w:r w:rsidRPr="00D94550"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292A" w:rsidRPr="00D94550" w:rsidTr="004547D5">
        <w:trPr>
          <w:cantSplit/>
          <w:trHeight w:val="62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532AF2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532AF2">
              <w:rPr>
                <w:rFonts w:ascii="仿宋" w:eastAsia="仿宋" w:hAnsi="仿宋" w:hint="eastAsia"/>
                <w:sz w:val="24"/>
              </w:rPr>
              <w:t>职业资格（技能）</w:t>
            </w:r>
          </w:p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532AF2">
              <w:rPr>
                <w:rFonts w:ascii="仿宋" w:eastAsia="仿宋" w:hAnsi="仿宋" w:hint="eastAsia"/>
                <w:sz w:val="24"/>
              </w:rPr>
              <w:t>职业（工种）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292A" w:rsidRPr="00D94550" w:rsidTr="004547D5">
        <w:trPr>
          <w:cantSplit/>
          <w:trHeight w:val="62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1292A" w:rsidRPr="00D94550" w:rsidTr="004547D5">
        <w:trPr>
          <w:cantSplit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推荐意见</w:t>
            </w:r>
          </w:p>
        </w:tc>
        <w:tc>
          <w:tcPr>
            <w:tcW w:w="8304" w:type="dxa"/>
            <w:gridSpan w:val="7"/>
            <w:tcBorders>
              <w:top w:val="single" w:sz="4" w:space="0" w:color="auto"/>
            </w:tcBorders>
          </w:tcPr>
          <w:p w:rsidR="00E1292A" w:rsidRPr="00D94550" w:rsidRDefault="00E1292A" w:rsidP="000816D2">
            <w:pPr>
              <w:spacing w:afterLines="100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E1292A" w:rsidRPr="00D94550" w:rsidTr="004547D5">
        <w:trPr>
          <w:cantSplit/>
          <w:trHeight w:val="6191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E1292A" w:rsidRPr="00D94550" w:rsidRDefault="00E1292A" w:rsidP="004547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304" w:type="dxa"/>
            <w:gridSpan w:val="7"/>
            <w:tcBorders>
              <w:bottom w:val="single" w:sz="4" w:space="0" w:color="auto"/>
            </w:tcBorders>
            <w:vAlign w:val="bottom"/>
          </w:tcPr>
          <w:p w:rsidR="00E1292A" w:rsidRPr="00D94550" w:rsidRDefault="00E1292A" w:rsidP="000816D2">
            <w:pPr>
              <w:spacing w:afterLines="100"/>
              <w:ind w:firstLineChars="1350" w:firstLine="3240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推荐人签名：</w:t>
            </w:r>
          </w:p>
          <w:p w:rsidR="00E1292A" w:rsidRPr="00D94550" w:rsidRDefault="00E1292A" w:rsidP="000816D2">
            <w:pPr>
              <w:spacing w:afterLines="100"/>
              <w:ind w:firstLineChars="1350" w:firstLine="3240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推荐单位盖章</w:t>
            </w:r>
          </w:p>
          <w:p w:rsidR="00E1292A" w:rsidRPr="00D94550" w:rsidRDefault="00E1292A" w:rsidP="000816D2">
            <w:pPr>
              <w:spacing w:afterLines="100"/>
              <w:ind w:firstLineChars="1400" w:firstLine="3360"/>
              <w:rPr>
                <w:rFonts w:ascii="仿宋" w:eastAsia="仿宋" w:hAnsi="仿宋"/>
                <w:sz w:val="24"/>
              </w:rPr>
            </w:pPr>
          </w:p>
          <w:p w:rsidR="00E1292A" w:rsidRPr="00D94550" w:rsidRDefault="00E1292A" w:rsidP="000816D2">
            <w:pPr>
              <w:spacing w:afterLines="100"/>
              <w:ind w:firstLineChars="1400" w:firstLine="3360"/>
              <w:jc w:val="right"/>
              <w:rPr>
                <w:rFonts w:ascii="仿宋" w:eastAsia="仿宋" w:hAnsi="仿宋"/>
                <w:sz w:val="24"/>
              </w:rPr>
            </w:pPr>
            <w:r w:rsidRPr="00D94550">
              <w:rPr>
                <w:rFonts w:ascii="仿宋" w:eastAsia="仿宋" w:hAnsi="仿宋" w:hint="eastAsia"/>
                <w:sz w:val="24"/>
              </w:rPr>
              <w:t>填表日期：</w:t>
            </w:r>
            <w:r w:rsidRPr="00D94550">
              <w:rPr>
                <w:rFonts w:ascii="仿宋" w:eastAsia="仿宋" w:hAnsi="仿宋"/>
                <w:sz w:val="24"/>
              </w:rPr>
              <w:t xml:space="preserve">   </w:t>
            </w:r>
            <w:r w:rsidRPr="00D94550">
              <w:rPr>
                <w:rFonts w:ascii="仿宋" w:eastAsia="仿宋" w:hAnsi="仿宋" w:hint="eastAsia"/>
                <w:sz w:val="24"/>
              </w:rPr>
              <w:t>年</w:t>
            </w:r>
            <w:r w:rsidRPr="00D94550">
              <w:rPr>
                <w:rFonts w:ascii="仿宋" w:eastAsia="仿宋" w:hAnsi="仿宋"/>
                <w:sz w:val="24"/>
              </w:rPr>
              <w:t xml:space="preserve">    </w:t>
            </w:r>
            <w:r w:rsidRPr="00D94550">
              <w:rPr>
                <w:rFonts w:ascii="仿宋" w:eastAsia="仿宋" w:hAnsi="仿宋" w:hint="eastAsia"/>
                <w:sz w:val="24"/>
              </w:rPr>
              <w:t>月</w:t>
            </w:r>
            <w:r w:rsidRPr="00D94550">
              <w:rPr>
                <w:rFonts w:ascii="仿宋" w:eastAsia="仿宋" w:hAnsi="仿宋"/>
                <w:sz w:val="24"/>
              </w:rPr>
              <w:t xml:space="preserve">   </w:t>
            </w:r>
            <w:r w:rsidRPr="00D94550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E1292A" w:rsidRPr="000B57C0" w:rsidRDefault="00E1292A" w:rsidP="000816D2">
      <w:pPr>
        <w:ind w:right="-58"/>
        <w:rPr>
          <w:rFonts w:ascii="仿宋" w:eastAsia="仿宋" w:hAnsi="仿宋"/>
        </w:rPr>
      </w:pPr>
    </w:p>
    <w:p w:rsidR="00E1292A" w:rsidRDefault="00E1292A"/>
    <w:sectPr w:rsidR="00E1292A" w:rsidSect="00E15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A5"/>
    <w:rsid w:val="000816D2"/>
    <w:rsid w:val="000B57C0"/>
    <w:rsid w:val="003426C2"/>
    <w:rsid w:val="003F14A4"/>
    <w:rsid w:val="004547D5"/>
    <w:rsid w:val="00532AF2"/>
    <w:rsid w:val="005C195E"/>
    <w:rsid w:val="005F68E5"/>
    <w:rsid w:val="00774EAB"/>
    <w:rsid w:val="00D94550"/>
    <w:rsid w:val="00E1292A"/>
    <w:rsid w:val="00E15FE0"/>
    <w:rsid w:val="00F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5"/>
    <w:qFormat/>
    <w:rsid w:val="00F33AA5"/>
    <w:pPr>
      <w:widowControl w:val="0"/>
      <w:jc w:val="both"/>
    </w:pPr>
    <w:rPr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3AA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3AA5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</Words>
  <Characters>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 SYSTEM</cp:lastModifiedBy>
  <cp:revision>2</cp:revision>
  <dcterms:created xsi:type="dcterms:W3CDTF">2022-07-14T05:50:00Z</dcterms:created>
  <dcterms:modified xsi:type="dcterms:W3CDTF">2022-07-14T06:05:00Z</dcterms:modified>
</cp:coreProperties>
</file>