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23" w:rsidRPr="00532AF2" w:rsidRDefault="00FE4123" w:rsidP="004A2B03">
      <w:pPr>
        <w:spacing w:afterLines="50"/>
        <w:jc w:val="left"/>
        <w:rPr>
          <w:rFonts w:ascii="仿宋" w:eastAsia="仿宋" w:hAnsi="仿宋"/>
          <w:color w:val="000000"/>
          <w:sz w:val="28"/>
          <w:szCs w:val="28"/>
        </w:rPr>
      </w:pPr>
      <w:r w:rsidRPr="00532AF2">
        <w:rPr>
          <w:rFonts w:ascii="仿宋" w:eastAsia="仿宋" w:hAnsi="仿宋" w:hint="eastAsia"/>
          <w:color w:val="000000"/>
          <w:sz w:val="28"/>
          <w:szCs w:val="28"/>
        </w:rPr>
        <w:t>附件</w:t>
      </w:r>
      <w:r w:rsidRPr="00532AF2">
        <w:rPr>
          <w:rFonts w:ascii="仿宋" w:eastAsia="仿宋" w:hAnsi="仿宋"/>
          <w:color w:val="000000"/>
          <w:sz w:val="28"/>
          <w:szCs w:val="28"/>
        </w:rPr>
        <w:t>2</w:t>
      </w:r>
      <w:r w:rsidRPr="00532AF2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FE4123" w:rsidRPr="003426C2" w:rsidRDefault="00FE4123" w:rsidP="004A2B03">
      <w:pPr>
        <w:spacing w:afterLines="100"/>
        <w:jc w:val="center"/>
        <w:rPr>
          <w:rFonts w:ascii="黑体" w:eastAsia="黑体" w:hAnsi="宋体"/>
          <w:b/>
          <w:sz w:val="36"/>
          <w:szCs w:val="36"/>
        </w:rPr>
      </w:pPr>
      <w:r w:rsidRPr="003426C2">
        <w:rPr>
          <w:rFonts w:ascii="黑体" w:eastAsia="黑体" w:hAnsi="宋体" w:hint="eastAsia"/>
          <w:b/>
          <w:sz w:val="36"/>
          <w:szCs w:val="36"/>
        </w:rPr>
        <w:t>上海商学院职业技能评价考评人员申请表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120"/>
        <w:gridCol w:w="1470"/>
        <w:gridCol w:w="360"/>
        <w:gridCol w:w="60"/>
        <w:gridCol w:w="760"/>
        <w:gridCol w:w="300"/>
        <w:gridCol w:w="1161"/>
        <w:gridCol w:w="1139"/>
        <w:gridCol w:w="465"/>
        <w:gridCol w:w="1365"/>
      </w:tblGrid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Merge w:val="restart"/>
            <w:vAlign w:val="center"/>
          </w:tcPr>
          <w:p w:rsidR="00FE4123" w:rsidRPr="00285C96" w:rsidRDefault="00FE4123" w:rsidP="004547D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照</w:t>
            </w:r>
          </w:p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片</w:t>
            </w:r>
          </w:p>
        </w:tc>
        <w:tc>
          <w:tcPr>
            <w:tcW w:w="2950" w:type="dxa"/>
            <w:gridSpan w:val="3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申请考评职业（工种）名称</w:t>
            </w:r>
          </w:p>
        </w:tc>
        <w:tc>
          <w:tcPr>
            <w:tcW w:w="5250" w:type="dxa"/>
            <w:gridSpan w:val="7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Merge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4111" w:type="dxa"/>
            <w:gridSpan w:val="6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83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Merge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FE4123" w:rsidRPr="00285C96" w:rsidRDefault="00FE4123" w:rsidP="004547D5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文化程度</w:t>
            </w:r>
          </w:p>
        </w:tc>
        <w:tc>
          <w:tcPr>
            <w:tcW w:w="1461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83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Merge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5610" w:type="dxa"/>
            <w:gridSpan w:val="8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010" w:type="dxa"/>
            <w:gridSpan w:val="4"/>
            <w:vAlign w:val="center"/>
          </w:tcPr>
          <w:p w:rsidR="00FE4123" w:rsidRPr="00285C96" w:rsidRDefault="00FE4123" w:rsidP="004547D5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职务</w:t>
            </w:r>
            <w:r w:rsidRPr="00285C96">
              <w:rPr>
                <w:rFonts w:ascii="仿宋" w:eastAsia="仿宋" w:hAnsi="仿宋"/>
                <w:szCs w:val="21"/>
              </w:rPr>
              <w:t>/</w:t>
            </w:r>
          </w:p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岗位</w:t>
            </w:r>
          </w:p>
        </w:tc>
        <w:tc>
          <w:tcPr>
            <w:tcW w:w="1161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1365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624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职业资格（技能）</w:t>
            </w:r>
          </w:p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职业（工种）</w:t>
            </w:r>
          </w:p>
        </w:tc>
        <w:tc>
          <w:tcPr>
            <w:tcW w:w="3010" w:type="dxa"/>
            <w:gridSpan w:val="4"/>
            <w:vAlign w:val="center"/>
          </w:tcPr>
          <w:p w:rsidR="00FE4123" w:rsidRPr="00285C96" w:rsidRDefault="00FE4123" w:rsidP="004547D5">
            <w:pPr>
              <w:spacing w:line="320" w:lineRule="exact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等级</w:t>
            </w:r>
          </w:p>
        </w:tc>
        <w:tc>
          <w:tcPr>
            <w:tcW w:w="1161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职业资格</w:t>
            </w:r>
          </w:p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（技能）年限</w:t>
            </w:r>
          </w:p>
        </w:tc>
        <w:tc>
          <w:tcPr>
            <w:tcW w:w="1365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451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专业技术职称</w:t>
            </w:r>
          </w:p>
        </w:tc>
        <w:tc>
          <w:tcPr>
            <w:tcW w:w="3010" w:type="dxa"/>
            <w:gridSpan w:val="4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专业领域</w:t>
            </w:r>
          </w:p>
        </w:tc>
        <w:tc>
          <w:tcPr>
            <w:tcW w:w="1161" w:type="dxa"/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nil"/>
              <w:bottom w:val="nil"/>
            </w:tcBorders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专业工作年限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FE4123" w:rsidRPr="00285C96" w:rsidRDefault="00FE4123" w:rsidP="004547D5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E4123" w:rsidRPr="00285C96" w:rsidTr="004547D5">
        <w:trPr>
          <w:cantSplit/>
          <w:trHeight w:val="1279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教育背景</w:t>
            </w:r>
          </w:p>
        </w:tc>
        <w:tc>
          <w:tcPr>
            <w:tcW w:w="8200" w:type="dxa"/>
            <w:gridSpan w:val="10"/>
          </w:tcPr>
          <w:p w:rsidR="00FE4123" w:rsidRPr="00285C96" w:rsidRDefault="00FE4123" w:rsidP="004547D5">
            <w:pPr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（与专业相关的教育背景，含学历及非学历教育）</w:t>
            </w:r>
          </w:p>
        </w:tc>
      </w:tr>
      <w:tr w:rsidR="00FE4123" w:rsidRPr="00285C96" w:rsidTr="004547D5">
        <w:trPr>
          <w:cantSplit/>
          <w:trHeight w:hRule="exact" w:val="1345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专业经历（所属领域、年限、特长）</w:t>
            </w:r>
          </w:p>
        </w:tc>
        <w:tc>
          <w:tcPr>
            <w:tcW w:w="8200" w:type="dxa"/>
            <w:gridSpan w:val="10"/>
          </w:tcPr>
          <w:p w:rsidR="00FE4123" w:rsidRPr="00285C96" w:rsidRDefault="00FE4123" w:rsidP="004547D5">
            <w:pPr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（在专业领域担任的重要工作岗位）</w:t>
            </w:r>
          </w:p>
        </w:tc>
      </w:tr>
      <w:tr w:rsidR="00FE4123" w:rsidRPr="00285C96" w:rsidTr="004547D5">
        <w:trPr>
          <w:cantSplit/>
          <w:trHeight w:hRule="exact" w:val="1341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社会职务及</w:t>
            </w:r>
          </w:p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所获荣誉</w:t>
            </w:r>
          </w:p>
        </w:tc>
        <w:tc>
          <w:tcPr>
            <w:tcW w:w="8200" w:type="dxa"/>
            <w:gridSpan w:val="10"/>
          </w:tcPr>
          <w:p w:rsidR="00FE4123" w:rsidRPr="00285C96" w:rsidRDefault="00FE4123" w:rsidP="004547D5">
            <w:pPr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（区级以上的荣誉）</w:t>
            </w:r>
          </w:p>
        </w:tc>
      </w:tr>
      <w:tr w:rsidR="00FE4123" w:rsidRPr="00285C96" w:rsidTr="004547D5">
        <w:trPr>
          <w:cantSplit/>
          <w:trHeight w:hRule="exact" w:val="1487"/>
          <w:jc w:val="center"/>
        </w:trPr>
        <w:tc>
          <w:tcPr>
            <w:tcW w:w="1907" w:type="dxa"/>
            <w:vAlign w:val="center"/>
          </w:tcPr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所在单位意见</w:t>
            </w:r>
          </w:p>
        </w:tc>
        <w:tc>
          <w:tcPr>
            <w:tcW w:w="8200" w:type="dxa"/>
            <w:gridSpan w:val="10"/>
          </w:tcPr>
          <w:p w:rsidR="00FE4123" w:rsidRPr="00285C96" w:rsidRDefault="00FE4123" w:rsidP="004547D5">
            <w:pPr>
              <w:jc w:val="left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（以劳动关系为准）</w:t>
            </w:r>
          </w:p>
          <w:p w:rsidR="00FE4123" w:rsidRPr="00285C96" w:rsidRDefault="00FE4123" w:rsidP="004547D5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FE4123" w:rsidRPr="00285C96" w:rsidRDefault="00FE4123" w:rsidP="004547D5">
            <w:pPr>
              <w:rPr>
                <w:rFonts w:ascii="仿宋" w:eastAsia="仿宋" w:hAnsi="仿宋"/>
                <w:szCs w:val="21"/>
              </w:rPr>
            </w:pPr>
          </w:p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/>
                <w:szCs w:val="21"/>
              </w:rPr>
              <w:t xml:space="preserve">     </w:t>
            </w:r>
            <w:r w:rsidRPr="00285C96">
              <w:rPr>
                <w:rFonts w:ascii="仿宋" w:eastAsia="仿宋" w:hAnsi="仿宋" w:hint="eastAsia"/>
                <w:szCs w:val="21"/>
              </w:rPr>
              <w:t>单位盖章：</w:t>
            </w:r>
          </w:p>
        </w:tc>
      </w:tr>
      <w:tr w:rsidR="00FE4123" w:rsidRPr="00285C96" w:rsidTr="004547D5">
        <w:trPr>
          <w:cantSplit/>
          <w:trHeight w:val="1533"/>
          <w:jc w:val="center"/>
        </w:trPr>
        <w:tc>
          <w:tcPr>
            <w:tcW w:w="10107" w:type="dxa"/>
            <w:gridSpan w:val="11"/>
            <w:vAlign w:val="center"/>
          </w:tcPr>
          <w:p w:rsidR="00FE4123" w:rsidRPr="00285C96" w:rsidRDefault="00FE4123" w:rsidP="004A2B03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</w:p>
          <w:p w:rsidR="00FE4123" w:rsidRPr="00285C96" w:rsidRDefault="00FE4123" w:rsidP="004A2B03">
            <w:pPr>
              <w:spacing w:beforeLines="50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 w:hint="eastAsia"/>
                <w:szCs w:val="21"/>
              </w:rPr>
              <w:t>本人申请担任</w:t>
            </w:r>
            <w:r w:rsidRPr="00285C96">
              <w:rPr>
                <w:rFonts w:ascii="仿宋" w:eastAsia="仿宋" w:hAnsi="仿宋"/>
                <w:szCs w:val="21"/>
                <w:u w:val="single"/>
              </w:rPr>
              <w:t xml:space="preserve">                              </w:t>
            </w:r>
            <w:r w:rsidRPr="00285C96">
              <w:rPr>
                <w:rFonts w:ascii="仿宋" w:eastAsia="仿宋" w:hAnsi="仿宋" w:hint="eastAsia"/>
                <w:szCs w:val="21"/>
              </w:rPr>
              <w:t>职业（工种）考评人员，并承诺以上信息真实、有效。</w:t>
            </w:r>
          </w:p>
          <w:p w:rsidR="00FE4123" w:rsidRPr="00285C96" w:rsidRDefault="00FE4123" w:rsidP="004547D5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FE4123" w:rsidRPr="00285C96" w:rsidRDefault="00FE4123" w:rsidP="004A2B03">
            <w:pPr>
              <w:spacing w:afterLines="50"/>
              <w:jc w:val="center"/>
              <w:rPr>
                <w:rFonts w:ascii="仿宋" w:eastAsia="仿宋" w:hAnsi="仿宋"/>
                <w:szCs w:val="21"/>
              </w:rPr>
            </w:pPr>
            <w:r w:rsidRPr="00285C96">
              <w:rPr>
                <w:rFonts w:ascii="仿宋" w:eastAsia="仿宋" w:hAnsi="仿宋"/>
                <w:szCs w:val="21"/>
              </w:rPr>
              <w:t xml:space="preserve">                                  </w:t>
            </w:r>
            <w:r w:rsidRPr="00285C96">
              <w:rPr>
                <w:rFonts w:ascii="仿宋" w:eastAsia="仿宋" w:hAnsi="仿宋" w:hint="eastAsia"/>
                <w:szCs w:val="21"/>
              </w:rPr>
              <w:t>本人签名：</w:t>
            </w:r>
            <w:r w:rsidRPr="00285C96">
              <w:rPr>
                <w:rFonts w:ascii="仿宋" w:eastAsia="仿宋" w:hAnsi="仿宋"/>
                <w:szCs w:val="21"/>
              </w:rPr>
              <w:t xml:space="preserve">                  </w:t>
            </w:r>
            <w:r w:rsidRPr="00285C96">
              <w:rPr>
                <w:rFonts w:ascii="仿宋" w:eastAsia="仿宋" w:hAnsi="仿宋" w:hint="eastAsia"/>
                <w:szCs w:val="21"/>
              </w:rPr>
              <w:t>日期：</w:t>
            </w:r>
          </w:p>
        </w:tc>
      </w:tr>
    </w:tbl>
    <w:p w:rsidR="00FE4123" w:rsidRPr="00532AF2" w:rsidRDefault="00FE4123" w:rsidP="00F33AA5">
      <w:pPr>
        <w:ind w:right="840"/>
        <w:rPr>
          <w:rFonts w:ascii="仿宋" w:eastAsia="仿宋" w:hAnsi="仿宋"/>
          <w:sz w:val="18"/>
          <w:szCs w:val="18"/>
        </w:rPr>
      </w:pPr>
      <w:r w:rsidRPr="00532AF2">
        <w:rPr>
          <w:rFonts w:ascii="仿宋" w:eastAsia="仿宋" w:hAnsi="仿宋" w:hint="eastAsia"/>
          <w:sz w:val="18"/>
          <w:szCs w:val="18"/>
        </w:rPr>
        <w:t>备注：</w:t>
      </w:r>
      <w:r w:rsidRPr="00532AF2">
        <w:rPr>
          <w:rFonts w:ascii="仿宋" w:eastAsia="仿宋" w:hAnsi="仿宋"/>
          <w:sz w:val="18"/>
          <w:szCs w:val="18"/>
        </w:rPr>
        <w:t>1</w:t>
      </w:r>
      <w:r w:rsidRPr="00532AF2">
        <w:rPr>
          <w:rFonts w:ascii="仿宋" w:eastAsia="仿宋" w:hAnsi="仿宋" w:hint="eastAsia"/>
          <w:sz w:val="18"/>
          <w:szCs w:val="18"/>
        </w:rPr>
        <w:t>、此表格内信息请务必认真、仔细填写，保证信息准确性，一人一表。</w:t>
      </w:r>
    </w:p>
    <w:p w:rsidR="00FE4123" w:rsidRPr="004A2B03" w:rsidRDefault="00FE4123" w:rsidP="004A2B03">
      <w:pPr>
        <w:ind w:right="-58" w:firstLineChars="315" w:firstLine="567"/>
        <w:rPr>
          <w:rFonts w:ascii="仿宋" w:eastAsia="仿宋" w:hAnsi="仿宋"/>
          <w:sz w:val="18"/>
          <w:szCs w:val="18"/>
        </w:rPr>
      </w:pPr>
      <w:r w:rsidRPr="004A2B03">
        <w:rPr>
          <w:rFonts w:ascii="仿宋" w:eastAsia="仿宋" w:hAnsi="仿宋"/>
          <w:sz w:val="18"/>
          <w:szCs w:val="18"/>
        </w:rPr>
        <w:t>2</w:t>
      </w:r>
      <w:r w:rsidRPr="004A2B03">
        <w:rPr>
          <w:rFonts w:ascii="仿宋" w:eastAsia="仿宋" w:hAnsi="仿宋" w:hint="eastAsia"/>
          <w:sz w:val="18"/>
          <w:szCs w:val="18"/>
        </w:rPr>
        <w:t>、递交本表格时，请附身份证、职业资格证书（职业技能等级证书）或职称评定证书复印件。</w:t>
      </w:r>
    </w:p>
    <w:sectPr w:rsidR="00FE4123" w:rsidRPr="004A2B03" w:rsidSect="00E1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A5"/>
    <w:rsid w:val="000B57C0"/>
    <w:rsid w:val="00285C96"/>
    <w:rsid w:val="003426C2"/>
    <w:rsid w:val="004547D5"/>
    <w:rsid w:val="004A2B03"/>
    <w:rsid w:val="00532AF2"/>
    <w:rsid w:val="005F68E5"/>
    <w:rsid w:val="00774EAB"/>
    <w:rsid w:val="00AA0923"/>
    <w:rsid w:val="00C5749E"/>
    <w:rsid w:val="00E15FE0"/>
    <w:rsid w:val="00F33AA5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5"/>
    <w:qFormat/>
    <w:rsid w:val="00F33AA5"/>
    <w:pPr>
      <w:widowControl w:val="0"/>
      <w:jc w:val="both"/>
    </w:pPr>
    <w:rPr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3AA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3AA5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2</cp:revision>
  <dcterms:created xsi:type="dcterms:W3CDTF">2022-07-14T05:50:00Z</dcterms:created>
  <dcterms:modified xsi:type="dcterms:W3CDTF">2022-07-14T06:06:00Z</dcterms:modified>
</cp:coreProperties>
</file>